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11" w:rsidRDefault="006A6711"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6A6711" w:rsidRDefault="006A6711"/>
    <w:p w:rsidR="006A6711" w:rsidRDefault="006A6711">
      <w:pPr>
        <w:jc w:val="center"/>
      </w:pPr>
      <w:r>
        <w:rPr>
          <w:rFonts w:hint="eastAsia"/>
        </w:rPr>
        <w:t>国民健康保険葬祭費支給申請書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2"/>
        <w:gridCol w:w="1244"/>
        <w:gridCol w:w="1998"/>
        <w:gridCol w:w="644"/>
        <w:gridCol w:w="937"/>
        <w:gridCol w:w="3115"/>
      </w:tblGrid>
      <w:tr w:rsidR="006A6711" w:rsidTr="0082635A">
        <w:trPr>
          <w:cantSplit/>
          <w:trHeight w:val="623"/>
        </w:trPr>
        <w:tc>
          <w:tcPr>
            <w:tcW w:w="1702" w:type="dxa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1244" w:type="dxa"/>
            <w:vAlign w:val="center"/>
          </w:tcPr>
          <w:p w:rsidR="006A6711" w:rsidRDefault="006A6711">
            <w:pPr>
              <w:jc w:val="center"/>
            </w:pP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2642" w:type="dxa"/>
            <w:gridSpan w:val="2"/>
            <w:vAlign w:val="center"/>
          </w:tcPr>
          <w:p w:rsidR="006A6711" w:rsidRDefault="006A6711">
            <w:pPr>
              <w:jc w:val="center"/>
            </w:pPr>
            <w:r>
              <w:rPr>
                <w:rFonts w:hint="eastAsia"/>
              </w:rPr>
              <w:t>も</w:t>
            </w:r>
          </w:p>
        </w:tc>
        <w:tc>
          <w:tcPr>
            <w:tcW w:w="937" w:type="dxa"/>
            <w:vAlign w:val="center"/>
          </w:tcPr>
          <w:p w:rsidR="006A6711" w:rsidRDefault="006A6711">
            <w:pPr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115" w:type="dxa"/>
            <w:vAlign w:val="center"/>
          </w:tcPr>
          <w:p w:rsidR="006A6711" w:rsidRDefault="006A6711">
            <w:r>
              <w:rPr>
                <w:rFonts w:hint="eastAsia"/>
              </w:rPr>
              <w:t xml:space="preserve">　</w:t>
            </w:r>
          </w:p>
        </w:tc>
      </w:tr>
      <w:tr w:rsidR="006A6711" w:rsidTr="0082635A">
        <w:trPr>
          <w:cantSplit/>
          <w:trHeight w:val="601"/>
        </w:trPr>
        <w:tc>
          <w:tcPr>
            <w:tcW w:w="1702" w:type="dxa"/>
            <w:vMerge w:val="restart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1244" w:type="dxa"/>
            <w:vAlign w:val="center"/>
          </w:tcPr>
          <w:p w:rsidR="006A6711" w:rsidRDefault="006A6711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694" w:type="dxa"/>
            <w:gridSpan w:val="4"/>
            <w:vAlign w:val="center"/>
          </w:tcPr>
          <w:p w:rsidR="006A6711" w:rsidRDefault="006A6711">
            <w:r>
              <w:rPr>
                <w:rFonts w:hint="eastAsia"/>
              </w:rPr>
              <w:t>毛呂山町</w:t>
            </w:r>
          </w:p>
        </w:tc>
      </w:tr>
      <w:tr w:rsidR="006A6711" w:rsidTr="0082635A">
        <w:trPr>
          <w:cantSplit/>
          <w:trHeight w:val="601"/>
        </w:trPr>
        <w:tc>
          <w:tcPr>
            <w:tcW w:w="1702" w:type="dxa"/>
            <w:vMerge/>
            <w:vAlign w:val="center"/>
          </w:tcPr>
          <w:p w:rsidR="006A6711" w:rsidRDefault="006A6711">
            <w:pPr>
              <w:jc w:val="distribute"/>
            </w:pPr>
          </w:p>
        </w:tc>
        <w:tc>
          <w:tcPr>
            <w:tcW w:w="1244" w:type="dxa"/>
            <w:vAlign w:val="center"/>
          </w:tcPr>
          <w:p w:rsidR="006A6711" w:rsidRDefault="006A6711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94" w:type="dxa"/>
            <w:gridSpan w:val="4"/>
            <w:vAlign w:val="center"/>
          </w:tcPr>
          <w:p w:rsidR="006A6711" w:rsidRDefault="006A6711">
            <w:r>
              <w:rPr>
                <w:rFonts w:hint="eastAsia"/>
              </w:rPr>
              <w:t xml:space="preserve">　</w:t>
            </w:r>
          </w:p>
        </w:tc>
      </w:tr>
      <w:tr w:rsidR="006A6711" w:rsidTr="0082635A">
        <w:trPr>
          <w:cantSplit/>
          <w:trHeight w:val="608"/>
        </w:trPr>
        <w:tc>
          <w:tcPr>
            <w:tcW w:w="1702" w:type="dxa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3242" w:type="dxa"/>
            <w:gridSpan w:val="2"/>
            <w:vAlign w:val="center"/>
          </w:tcPr>
          <w:p w:rsidR="006A6711" w:rsidRDefault="006A6711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</w:rPr>
              <w:t>世帯主との</w:t>
            </w:r>
            <w:r>
              <w:rPr>
                <w:rFonts w:hint="eastAsia"/>
                <w:spacing w:val="42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3115" w:type="dxa"/>
            <w:vAlign w:val="center"/>
          </w:tcPr>
          <w:p w:rsidR="006A6711" w:rsidRDefault="006A6711">
            <w:r>
              <w:rPr>
                <w:rFonts w:hint="eastAsia"/>
              </w:rPr>
              <w:t xml:space="preserve">　</w:t>
            </w:r>
          </w:p>
        </w:tc>
      </w:tr>
      <w:tr w:rsidR="006A6711" w:rsidTr="0082635A">
        <w:trPr>
          <w:cantSplit/>
          <w:trHeight w:val="616"/>
        </w:trPr>
        <w:tc>
          <w:tcPr>
            <w:tcW w:w="1702" w:type="dxa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  <w:spacing w:val="70"/>
              </w:rPr>
              <w:t>死亡者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42" w:type="dxa"/>
            <w:gridSpan w:val="2"/>
          </w:tcPr>
          <w:p w:rsidR="007C5076" w:rsidRDefault="007C5076" w:rsidP="007C5076">
            <w:pPr>
              <w:jc w:val="left"/>
            </w:pPr>
            <w:r w:rsidRPr="007C5076"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 w:rsidRPr="007C5076"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・</w:t>
            </w:r>
            <w:r w:rsidRPr="007C5076">
              <w:rPr>
                <w:rFonts w:hint="eastAsia"/>
                <w:sz w:val="16"/>
              </w:rPr>
              <w:t>令和</w:t>
            </w:r>
          </w:p>
          <w:p w:rsidR="006A6711" w:rsidRDefault="006A67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81" w:type="dxa"/>
            <w:gridSpan w:val="2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</w:rPr>
              <w:t>死亡者の資格取得年月日</w:t>
            </w:r>
          </w:p>
        </w:tc>
        <w:tc>
          <w:tcPr>
            <w:tcW w:w="3115" w:type="dxa"/>
          </w:tcPr>
          <w:p w:rsidR="007C5076" w:rsidRDefault="007C5076" w:rsidP="007C5076">
            <w:r w:rsidRPr="007C5076"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 w:rsidRPr="007C5076"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・</w:t>
            </w:r>
            <w:r w:rsidRPr="007C5076">
              <w:rPr>
                <w:rFonts w:hint="eastAsia"/>
                <w:sz w:val="16"/>
              </w:rPr>
              <w:t>令和</w:t>
            </w:r>
          </w:p>
          <w:p w:rsidR="006A6711" w:rsidRDefault="007C5076" w:rsidP="007C50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A6711" w:rsidTr="0082635A">
        <w:trPr>
          <w:cantSplit/>
          <w:trHeight w:val="610"/>
        </w:trPr>
        <w:tc>
          <w:tcPr>
            <w:tcW w:w="1702" w:type="dxa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</w:rPr>
              <w:t>死亡の年月日</w:t>
            </w:r>
          </w:p>
        </w:tc>
        <w:tc>
          <w:tcPr>
            <w:tcW w:w="3242" w:type="dxa"/>
            <w:gridSpan w:val="2"/>
            <w:vAlign w:val="center"/>
          </w:tcPr>
          <w:p w:rsidR="006A6711" w:rsidRDefault="007C5076" w:rsidP="007C5076">
            <w:pPr>
              <w:ind w:right="-118" w:firstLineChars="100" w:firstLine="210"/>
              <w:jc w:val="left"/>
            </w:pPr>
            <w:r>
              <w:rPr>
                <w:rFonts w:hint="eastAsia"/>
              </w:rPr>
              <w:t xml:space="preserve">令和　　　</w:t>
            </w:r>
            <w:r w:rsidR="006A6711">
              <w:rPr>
                <w:rFonts w:hint="eastAsia"/>
              </w:rPr>
              <w:t>年　　月　　日</w:t>
            </w:r>
          </w:p>
        </w:tc>
        <w:tc>
          <w:tcPr>
            <w:tcW w:w="1581" w:type="dxa"/>
            <w:gridSpan w:val="2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  <w:spacing w:val="84"/>
              </w:rPr>
              <w:t>葬祭執</w:t>
            </w:r>
            <w:r>
              <w:rPr>
                <w:rFonts w:hint="eastAsia"/>
              </w:rPr>
              <w:t>行年月日</w:t>
            </w:r>
          </w:p>
        </w:tc>
        <w:tc>
          <w:tcPr>
            <w:tcW w:w="3115" w:type="dxa"/>
            <w:vAlign w:val="center"/>
          </w:tcPr>
          <w:p w:rsidR="006A6711" w:rsidRDefault="007C5076" w:rsidP="007C5076">
            <w:pPr>
              <w:ind w:right="-138"/>
              <w:jc w:val="center"/>
            </w:pPr>
            <w:r>
              <w:rPr>
                <w:rFonts w:hint="eastAsia"/>
              </w:rPr>
              <w:t xml:space="preserve">令和　　 　</w:t>
            </w:r>
            <w:r w:rsidR="006A6711">
              <w:rPr>
                <w:rFonts w:hint="eastAsia"/>
              </w:rPr>
              <w:t>年　　月　　日</w:t>
            </w:r>
          </w:p>
        </w:tc>
      </w:tr>
      <w:tr w:rsidR="006A6711" w:rsidTr="0082635A">
        <w:trPr>
          <w:cantSplit/>
          <w:trHeight w:val="505"/>
        </w:trPr>
        <w:tc>
          <w:tcPr>
            <w:tcW w:w="1702" w:type="dxa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7938" w:type="dxa"/>
            <w:gridSpan w:val="5"/>
            <w:vAlign w:val="center"/>
          </w:tcPr>
          <w:p w:rsidR="006A6711" w:rsidRDefault="007C5076">
            <w:pPr>
              <w:jc w:val="right"/>
            </w:pPr>
            <w:r>
              <w:rPr>
                <w:rFonts w:hint="eastAsia"/>
              </w:rPr>
              <w:t xml:space="preserve">５０，０００　　</w:t>
            </w:r>
            <w:r w:rsidR="006A6711">
              <w:rPr>
                <w:rFonts w:hint="eastAsia"/>
              </w:rPr>
              <w:t>円</w:t>
            </w:r>
            <w:r w:rsidR="0082635A">
              <w:rPr>
                <w:rFonts w:hint="eastAsia"/>
              </w:rPr>
              <w:t xml:space="preserve">　　</w:t>
            </w:r>
            <w:r w:rsidR="006A6711">
              <w:rPr>
                <w:rFonts w:hint="eastAsia"/>
              </w:rPr>
              <w:t xml:space="preserve">　　　　　　　　　　　　</w:t>
            </w:r>
          </w:p>
        </w:tc>
      </w:tr>
      <w:tr w:rsidR="006A6711" w:rsidTr="0082635A">
        <w:trPr>
          <w:cantSplit/>
          <w:trHeight w:val="613"/>
        </w:trPr>
        <w:tc>
          <w:tcPr>
            <w:tcW w:w="1702" w:type="dxa"/>
            <w:vAlign w:val="center"/>
          </w:tcPr>
          <w:p w:rsidR="006A6711" w:rsidRDefault="006A6711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葬祭執行者</w:t>
            </w:r>
            <w:r w:rsidR="0082635A">
              <w:rPr>
                <w:rFonts w:hint="eastAsia"/>
                <w:spacing w:val="99"/>
              </w:rPr>
              <w:t>と</w:t>
            </w:r>
            <w:r>
              <w:rPr>
                <w:rFonts w:hint="eastAsia"/>
                <w:spacing w:val="-6"/>
              </w:rPr>
              <w:t>死亡者との続柄</w:t>
            </w:r>
          </w:p>
        </w:tc>
        <w:tc>
          <w:tcPr>
            <w:tcW w:w="7938" w:type="dxa"/>
            <w:gridSpan w:val="5"/>
            <w:vAlign w:val="center"/>
          </w:tcPr>
          <w:p w:rsidR="006A6711" w:rsidRDefault="006A6711">
            <w:r>
              <w:rPr>
                <w:rFonts w:hint="eastAsia"/>
              </w:rPr>
              <w:t xml:space="preserve">　</w:t>
            </w:r>
          </w:p>
        </w:tc>
      </w:tr>
      <w:tr w:rsidR="006A6711" w:rsidTr="0082635A">
        <w:trPr>
          <w:cantSplit/>
          <w:trHeight w:val="822"/>
        </w:trPr>
        <w:tc>
          <w:tcPr>
            <w:tcW w:w="1702" w:type="dxa"/>
            <w:vAlign w:val="center"/>
          </w:tcPr>
          <w:p w:rsidR="006A6711" w:rsidRDefault="006A6711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38" w:type="dxa"/>
            <w:gridSpan w:val="5"/>
            <w:vAlign w:val="center"/>
          </w:tcPr>
          <w:p w:rsidR="006A6711" w:rsidRDefault="006A6711">
            <w:r>
              <w:rPr>
                <w:rFonts w:hint="eastAsia"/>
              </w:rPr>
              <w:t xml:space="preserve">　</w:t>
            </w:r>
          </w:p>
        </w:tc>
      </w:tr>
      <w:tr w:rsidR="006A6711" w:rsidTr="0082635A">
        <w:trPr>
          <w:cantSplit/>
          <w:trHeight w:val="2221"/>
        </w:trPr>
        <w:tc>
          <w:tcPr>
            <w:tcW w:w="9640" w:type="dxa"/>
            <w:gridSpan w:val="6"/>
            <w:vAlign w:val="center"/>
          </w:tcPr>
          <w:p w:rsidR="006A6711" w:rsidRDefault="006A6711">
            <w:r>
              <w:rPr>
                <w:rFonts w:hint="eastAsia"/>
              </w:rPr>
              <w:t xml:space="preserve">　上記のとおり葬祭費の支給を申請し、下記の指定口座に振込みを依頼します。</w:t>
            </w:r>
          </w:p>
          <w:p w:rsidR="006A6711" w:rsidRDefault="006A6711">
            <w:pPr>
              <w:spacing w:before="120" w:after="120"/>
            </w:pPr>
            <w:r>
              <w:rPr>
                <w:rFonts w:hint="eastAsia"/>
              </w:rPr>
              <w:t xml:space="preserve">　　</w:t>
            </w:r>
            <w:r w:rsidR="007C507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:rsidR="006A6711" w:rsidRDefault="006A6711">
            <w:r>
              <w:rPr>
                <w:rFonts w:hint="eastAsia"/>
              </w:rPr>
              <w:t xml:space="preserve">　毛呂山町長　あて</w:t>
            </w:r>
          </w:p>
          <w:p w:rsidR="00007359" w:rsidRDefault="00007359" w:rsidP="00007359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個人番号　　　　　　　　　　　　　　</w:t>
            </w:r>
          </w:p>
          <w:p w:rsidR="00007359" w:rsidRDefault="00007359" w:rsidP="0000735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葬祭執行者　住　　所　　　　　　　　　　　　　　</w:t>
            </w:r>
          </w:p>
          <w:p w:rsidR="006A6711" w:rsidRDefault="00007359" w:rsidP="00007359">
            <w:pPr>
              <w:jc w:val="right"/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  <w:r w:rsidR="006A6711">
              <w:rPr>
                <w:rFonts w:hint="eastAsia"/>
              </w:rPr>
              <w:t xml:space="preserve">　　　　　　　　　　　　　　</w:t>
            </w:r>
          </w:p>
          <w:p w:rsidR="006A6711" w:rsidRDefault="006A6711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</w:tbl>
    <w:p w:rsidR="006A6711" w:rsidRDefault="006A6711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1720"/>
        <w:gridCol w:w="2054"/>
        <w:gridCol w:w="447"/>
        <w:gridCol w:w="1079"/>
        <w:gridCol w:w="3772"/>
      </w:tblGrid>
      <w:tr w:rsidR="00865E88" w:rsidTr="0082635A">
        <w:trPr>
          <w:cantSplit/>
          <w:trHeight w:val="392"/>
        </w:trPr>
        <w:tc>
          <w:tcPr>
            <w:tcW w:w="568" w:type="dxa"/>
            <w:vMerge w:val="restart"/>
            <w:textDirection w:val="tbRlV"/>
            <w:vAlign w:val="center"/>
          </w:tcPr>
          <w:p w:rsidR="00865E88" w:rsidRDefault="00865E88" w:rsidP="00865E88">
            <w:pPr>
              <w:ind w:left="113" w:right="113"/>
              <w:jc w:val="center"/>
              <w:rPr>
                <w:spacing w:val="125"/>
              </w:rPr>
            </w:pPr>
            <w:r>
              <w:rPr>
                <w:rFonts w:hint="eastAsia"/>
                <w:spacing w:val="125"/>
              </w:rPr>
              <w:t>指定口</w:t>
            </w:r>
            <w:r>
              <w:rPr>
                <w:rFonts w:hint="eastAsia"/>
              </w:rPr>
              <w:t>座</w:t>
            </w:r>
          </w:p>
        </w:tc>
        <w:tc>
          <w:tcPr>
            <w:tcW w:w="9072" w:type="dxa"/>
            <w:gridSpan w:val="5"/>
            <w:vAlign w:val="center"/>
          </w:tcPr>
          <w:p w:rsidR="00865E88" w:rsidRDefault="00865E88" w:rsidP="00865E88">
            <w:r>
              <w:rPr>
                <w:rFonts w:hint="eastAsia"/>
              </w:rPr>
              <w:t>□ 公金受取口座への振込を</w:t>
            </w:r>
            <w:r w:rsidR="0082635A">
              <w:rPr>
                <w:rFonts w:hint="eastAsia"/>
              </w:rPr>
              <w:t>希望します。</w:t>
            </w:r>
            <w:r w:rsidR="0082635A" w:rsidRPr="0082635A">
              <w:rPr>
                <w:rFonts w:hint="eastAsia"/>
                <w:sz w:val="16"/>
              </w:rPr>
              <w:t>※左記に</w:t>
            </w:r>
            <w:r w:rsidR="0082635A" w:rsidRPr="0082635A">
              <w:rPr>
                <w:rFonts w:hAnsi="ＭＳ 明朝" w:hint="eastAsia"/>
                <w:sz w:val="16"/>
              </w:rPr>
              <w:t>✓</w:t>
            </w:r>
            <w:r w:rsidR="0082635A" w:rsidRPr="0082635A">
              <w:rPr>
                <w:rFonts w:hint="eastAsia"/>
                <w:sz w:val="16"/>
              </w:rPr>
              <w:t>をつけた場合、下記の振込先指定口座の確認は不要です。</w:t>
            </w:r>
          </w:p>
        </w:tc>
      </w:tr>
      <w:tr w:rsidR="00865E88" w:rsidTr="0082635A">
        <w:trPr>
          <w:cantSplit/>
          <w:trHeight w:val="907"/>
        </w:trPr>
        <w:tc>
          <w:tcPr>
            <w:tcW w:w="568" w:type="dxa"/>
            <w:vMerge/>
            <w:textDirection w:val="tbRlV"/>
            <w:vAlign w:val="center"/>
          </w:tcPr>
          <w:p w:rsidR="00865E88" w:rsidRDefault="00865E88">
            <w:pPr>
              <w:jc w:val="center"/>
            </w:pPr>
          </w:p>
        </w:tc>
        <w:tc>
          <w:tcPr>
            <w:tcW w:w="1720" w:type="dxa"/>
            <w:vAlign w:val="center"/>
          </w:tcPr>
          <w:p w:rsidR="00865E88" w:rsidRDefault="00865E88">
            <w:pPr>
              <w:jc w:val="center"/>
            </w:pPr>
            <w:r>
              <w:rPr>
                <w:rFonts w:hint="eastAsia"/>
                <w:spacing w:val="35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2054" w:type="dxa"/>
            <w:tcBorders>
              <w:right w:val="nil"/>
            </w:tcBorders>
            <w:vAlign w:val="center"/>
          </w:tcPr>
          <w:p w:rsidR="00865E88" w:rsidRDefault="00865E88">
            <w:r>
              <w:rPr>
                <w:rFonts w:hint="eastAsia"/>
              </w:rPr>
              <w:t xml:space="preserve">　</w:t>
            </w:r>
          </w:p>
        </w:tc>
        <w:tc>
          <w:tcPr>
            <w:tcW w:w="5298" w:type="dxa"/>
            <w:gridSpan w:val="3"/>
            <w:tcBorders>
              <w:left w:val="nil"/>
            </w:tcBorders>
            <w:vAlign w:val="center"/>
          </w:tcPr>
          <w:p w:rsidR="00865E88" w:rsidRDefault="00865E88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865E88" w:rsidRDefault="00865E88">
            <w:r>
              <w:rPr>
                <w:rFonts w:hint="eastAsia"/>
              </w:rPr>
              <w:t>□　信用金庫　　　　　　　　　　　支店</w:t>
            </w:r>
          </w:p>
          <w:p w:rsidR="00865E88" w:rsidRDefault="00865E88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</w:tr>
      <w:tr w:rsidR="00865E88" w:rsidTr="0082635A">
        <w:trPr>
          <w:cantSplit/>
          <w:trHeight w:val="447"/>
        </w:trPr>
        <w:tc>
          <w:tcPr>
            <w:tcW w:w="568" w:type="dxa"/>
            <w:vMerge/>
            <w:vAlign w:val="center"/>
          </w:tcPr>
          <w:p w:rsidR="00865E88" w:rsidRDefault="00865E88"/>
        </w:tc>
        <w:tc>
          <w:tcPr>
            <w:tcW w:w="1720" w:type="dxa"/>
            <w:vAlign w:val="center"/>
          </w:tcPr>
          <w:p w:rsidR="00865E88" w:rsidRDefault="00865E88">
            <w:pPr>
              <w:jc w:val="center"/>
            </w:pPr>
            <w:r>
              <w:rPr>
                <w:rFonts w:hint="eastAsia"/>
                <w:spacing w:val="35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2501" w:type="dxa"/>
            <w:gridSpan w:val="2"/>
            <w:vAlign w:val="center"/>
          </w:tcPr>
          <w:p w:rsidR="00865E88" w:rsidRDefault="00865E88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  <w:tc>
          <w:tcPr>
            <w:tcW w:w="1079" w:type="dxa"/>
            <w:vAlign w:val="center"/>
          </w:tcPr>
          <w:p w:rsidR="00865E88" w:rsidRDefault="00865E8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72" w:type="dxa"/>
            <w:vAlign w:val="center"/>
          </w:tcPr>
          <w:p w:rsidR="00865E88" w:rsidRDefault="00865E88">
            <w:r>
              <w:rPr>
                <w:rFonts w:hint="eastAsia"/>
              </w:rPr>
              <w:t xml:space="preserve">　</w:t>
            </w:r>
          </w:p>
        </w:tc>
      </w:tr>
      <w:tr w:rsidR="00865E88" w:rsidTr="0082635A">
        <w:trPr>
          <w:cantSplit/>
          <w:trHeight w:val="254"/>
        </w:trPr>
        <w:tc>
          <w:tcPr>
            <w:tcW w:w="568" w:type="dxa"/>
            <w:vMerge/>
            <w:vAlign w:val="center"/>
          </w:tcPr>
          <w:p w:rsidR="00865E88" w:rsidRDefault="00865E88"/>
        </w:tc>
        <w:tc>
          <w:tcPr>
            <w:tcW w:w="1720" w:type="dxa"/>
            <w:tcBorders>
              <w:bottom w:val="dotted" w:sz="4" w:space="0" w:color="auto"/>
            </w:tcBorders>
            <w:vAlign w:val="center"/>
          </w:tcPr>
          <w:p w:rsidR="00865E88" w:rsidRDefault="00865E8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80" w:type="dxa"/>
            <w:gridSpan w:val="3"/>
            <w:tcBorders>
              <w:bottom w:val="dotted" w:sz="4" w:space="0" w:color="auto"/>
            </w:tcBorders>
            <w:vAlign w:val="center"/>
          </w:tcPr>
          <w:p w:rsidR="00865E88" w:rsidRDefault="00865E88">
            <w:r>
              <w:rPr>
                <w:rFonts w:hint="eastAsia"/>
              </w:rPr>
              <w:t xml:space="preserve">　</w:t>
            </w:r>
          </w:p>
        </w:tc>
        <w:tc>
          <w:tcPr>
            <w:tcW w:w="3772" w:type="dxa"/>
            <w:vMerge w:val="restart"/>
            <w:vAlign w:val="center"/>
          </w:tcPr>
          <w:p w:rsidR="00865E88" w:rsidRDefault="00865E88">
            <w:r>
              <w:rPr>
                <w:rFonts w:hint="eastAsia"/>
              </w:rPr>
              <w:t>名義人に受領を委任します。</w:t>
            </w:r>
          </w:p>
          <w:p w:rsidR="00865E88" w:rsidRDefault="00865E88">
            <w:r>
              <w:rPr>
                <w:rFonts w:hint="eastAsia"/>
              </w:rPr>
              <w:t xml:space="preserve">葬祭執行者氏名　　　　　　　</w:t>
            </w:r>
            <w:r w:rsidRPr="00AA580D">
              <w:rPr>
                <w:rFonts w:hint="eastAsia"/>
                <w:sz w:val="24"/>
              </w:rPr>
              <w:t>㊞</w:t>
            </w:r>
          </w:p>
        </w:tc>
      </w:tr>
      <w:tr w:rsidR="00865E88" w:rsidTr="0082635A">
        <w:trPr>
          <w:cantSplit/>
          <w:trHeight w:val="603"/>
        </w:trPr>
        <w:tc>
          <w:tcPr>
            <w:tcW w:w="568" w:type="dxa"/>
            <w:vMerge/>
            <w:vAlign w:val="center"/>
          </w:tcPr>
          <w:p w:rsidR="00865E88" w:rsidRDefault="00865E88"/>
        </w:tc>
        <w:tc>
          <w:tcPr>
            <w:tcW w:w="1720" w:type="dxa"/>
            <w:tcBorders>
              <w:top w:val="dotted" w:sz="4" w:space="0" w:color="auto"/>
            </w:tcBorders>
            <w:vAlign w:val="center"/>
          </w:tcPr>
          <w:p w:rsidR="00865E88" w:rsidRDefault="00865E88">
            <w:pPr>
              <w:jc w:val="center"/>
            </w:pPr>
            <w:r>
              <w:rPr>
                <w:rFonts w:hint="eastAsia"/>
              </w:rPr>
              <w:t>預金名義人</w:t>
            </w:r>
          </w:p>
        </w:tc>
        <w:tc>
          <w:tcPr>
            <w:tcW w:w="3580" w:type="dxa"/>
            <w:gridSpan w:val="3"/>
            <w:tcBorders>
              <w:top w:val="dotted" w:sz="4" w:space="0" w:color="auto"/>
            </w:tcBorders>
            <w:vAlign w:val="center"/>
          </w:tcPr>
          <w:p w:rsidR="00865E88" w:rsidRDefault="00865E88">
            <w:r>
              <w:rPr>
                <w:rFonts w:hint="eastAsia"/>
              </w:rPr>
              <w:t xml:space="preserve">　</w:t>
            </w:r>
          </w:p>
        </w:tc>
        <w:tc>
          <w:tcPr>
            <w:tcW w:w="3772" w:type="dxa"/>
            <w:vMerge/>
            <w:vAlign w:val="center"/>
          </w:tcPr>
          <w:p w:rsidR="00865E88" w:rsidRDefault="00865E88"/>
        </w:tc>
      </w:tr>
    </w:tbl>
    <w:p w:rsidR="00EF7B7B" w:rsidRDefault="00EF7B7B"/>
    <w:p w:rsidR="00A555A1" w:rsidRDefault="00A555A1">
      <w:r>
        <w:rPr>
          <w:rFonts w:hint="eastAsia"/>
        </w:rPr>
        <w:t>毛呂山町記入欄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780"/>
        <w:gridCol w:w="2830"/>
        <w:gridCol w:w="491"/>
        <w:gridCol w:w="1712"/>
        <w:gridCol w:w="708"/>
        <w:gridCol w:w="993"/>
        <w:gridCol w:w="2126"/>
      </w:tblGrid>
      <w:tr w:rsidR="005539C9" w:rsidRPr="005539C9" w:rsidTr="0082635A">
        <w:trPr>
          <w:cantSplit/>
          <w:trHeight w:val="836"/>
        </w:trPr>
        <w:tc>
          <w:tcPr>
            <w:tcW w:w="780" w:type="dxa"/>
            <w:vMerge w:val="restart"/>
            <w:textDirection w:val="tbRlV"/>
            <w:vAlign w:val="center"/>
          </w:tcPr>
          <w:p w:rsidR="00EF3991" w:rsidRPr="005539C9" w:rsidRDefault="00EF3991" w:rsidP="00EF3991">
            <w:pPr>
              <w:ind w:left="113" w:right="113"/>
              <w:jc w:val="center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確認事項</w:t>
            </w:r>
          </w:p>
        </w:tc>
        <w:tc>
          <w:tcPr>
            <w:tcW w:w="2830" w:type="dxa"/>
            <w:vMerge w:val="restart"/>
            <w:vAlign w:val="center"/>
          </w:tcPr>
          <w:p w:rsidR="00EF3991" w:rsidRPr="005539C9" w:rsidRDefault="005539C9" w:rsidP="005539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EF3991" w:rsidRPr="005539C9">
              <w:rPr>
                <w:rFonts w:hint="eastAsia"/>
                <w:sz w:val="20"/>
              </w:rPr>
              <w:t>添付書類</w:t>
            </w:r>
          </w:p>
          <w:p w:rsidR="005539C9" w:rsidRDefault="00EF3991" w:rsidP="005539C9">
            <w:pPr>
              <w:ind w:firstLineChars="100" w:firstLine="200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 xml:space="preserve">　□会葬礼状</w:t>
            </w:r>
          </w:p>
          <w:p w:rsidR="00EF3991" w:rsidRPr="005539C9" w:rsidRDefault="00EF3991" w:rsidP="005539C9">
            <w:pPr>
              <w:ind w:firstLineChars="200" w:firstLine="400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□領収書等</w:t>
            </w:r>
          </w:p>
          <w:p w:rsidR="00EF3991" w:rsidRPr="005539C9" w:rsidRDefault="00EF3991" w:rsidP="005539C9">
            <w:pPr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□社保離脱３月以内</w:t>
            </w:r>
            <w:r w:rsidR="005539C9">
              <w:rPr>
                <w:rFonts w:hint="eastAsia"/>
                <w:sz w:val="20"/>
              </w:rPr>
              <w:t>(</w:t>
            </w:r>
            <w:r w:rsidRPr="005539C9">
              <w:rPr>
                <w:rFonts w:hint="eastAsia"/>
                <w:sz w:val="20"/>
              </w:rPr>
              <w:t>埋葬料</w:t>
            </w:r>
            <w:r w:rsidR="005539C9">
              <w:rPr>
                <w:rFonts w:hint="eastAsia"/>
                <w:sz w:val="20"/>
              </w:rPr>
              <w:t>)</w:t>
            </w:r>
          </w:p>
          <w:p w:rsidR="00EF3991" w:rsidRDefault="00EF3991" w:rsidP="005539C9">
            <w:pPr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□台帳</w:t>
            </w:r>
          </w:p>
          <w:p w:rsidR="00DA313D" w:rsidRPr="005539C9" w:rsidRDefault="00DA313D" w:rsidP="005539C9">
            <w:pPr>
              <w:rPr>
                <w:sz w:val="20"/>
              </w:rPr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EF3991" w:rsidRPr="005539C9" w:rsidRDefault="00EF3991" w:rsidP="00EF3991">
            <w:pPr>
              <w:ind w:left="113" w:right="113"/>
              <w:jc w:val="center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案内</w:t>
            </w:r>
          </w:p>
        </w:tc>
        <w:tc>
          <w:tcPr>
            <w:tcW w:w="1712" w:type="dxa"/>
            <w:vMerge w:val="restart"/>
            <w:vAlign w:val="center"/>
          </w:tcPr>
          <w:p w:rsidR="00EF3991" w:rsidRPr="005539C9" w:rsidRDefault="00EF3991" w:rsidP="005539C9">
            <w:pPr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□税務課</w:t>
            </w:r>
          </w:p>
          <w:p w:rsidR="00EF3991" w:rsidRPr="005539C9" w:rsidRDefault="00EF3991" w:rsidP="005539C9">
            <w:pPr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□高齢者支援課</w:t>
            </w:r>
          </w:p>
          <w:p w:rsidR="00EF3991" w:rsidRPr="005539C9" w:rsidRDefault="00EF3991" w:rsidP="005539C9">
            <w:pPr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□福祉課</w:t>
            </w:r>
          </w:p>
          <w:p w:rsidR="005539C9" w:rsidRDefault="00EF3991" w:rsidP="005539C9">
            <w:pPr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□その他</w:t>
            </w:r>
          </w:p>
          <w:p w:rsidR="00EF3991" w:rsidRDefault="00EF3991" w:rsidP="005539C9">
            <w:pPr>
              <w:ind w:firstLineChars="100" w:firstLine="200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 xml:space="preserve">(  </w:t>
            </w:r>
            <w:r w:rsidR="005539C9">
              <w:rPr>
                <w:rFonts w:hint="eastAsia"/>
                <w:sz w:val="20"/>
              </w:rPr>
              <w:t xml:space="preserve">　</w:t>
            </w:r>
            <w:r w:rsidRPr="005539C9">
              <w:rPr>
                <w:rFonts w:hint="eastAsia"/>
                <w:sz w:val="20"/>
              </w:rPr>
              <w:t xml:space="preserve">    </w:t>
            </w:r>
            <w:r w:rsidR="005539C9">
              <w:rPr>
                <w:rFonts w:hint="eastAsia"/>
                <w:sz w:val="20"/>
              </w:rPr>
              <w:t xml:space="preserve">　</w:t>
            </w:r>
            <w:r w:rsidRPr="005539C9">
              <w:rPr>
                <w:sz w:val="20"/>
              </w:rPr>
              <w:t>)</w:t>
            </w:r>
          </w:p>
          <w:p w:rsidR="00DA313D" w:rsidRPr="005539C9" w:rsidRDefault="00DA313D" w:rsidP="005539C9">
            <w:pPr>
              <w:ind w:firstLineChars="100" w:firstLine="200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EF3991" w:rsidRPr="005539C9" w:rsidRDefault="00EF3991" w:rsidP="005539C9">
            <w:pPr>
              <w:jc w:val="center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台帳</w:t>
            </w:r>
          </w:p>
          <w:p w:rsidR="00EF3991" w:rsidRPr="005539C9" w:rsidRDefault="00EF3991" w:rsidP="005539C9">
            <w:pPr>
              <w:jc w:val="center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番号</w:t>
            </w:r>
          </w:p>
        </w:tc>
        <w:tc>
          <w:tcPr>
            <w:tcW w:w="993" w:type="dxa"/>
          </w:tcPr>
          <w:p w:rsidR="00EF3991" w:rsidRPr="005539C9" w:rsidRDefault="00EF3991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5539C9" w:rsidRDefault="005539C9" w:rsidP="005539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</w:p>
          <w:p w:rsidR="005539C9" w:rsidRDefault="005539C9" w:rsidP="005539C9">
            <w:pPr>
              <w:rPr>
                <w:sz w:val="20"/>
              </w:rPr>
            </w:pPr>
          </w:p>
          <w:p w:rsidR="005539C9" w:rsidRDefault="005539C9" w:rsidP="005539C9">
            <w:pPr>
              <w:rPr>
                <w:sz w:val="20"/>
              </w:rPr>
            </w:pPr>
          </w:p>
          <w:p w:rsidR="005539C9" w:rsidRDefault="005539C9" w:rsidP="005539C9">
            <w:pPr>
              <w:rPr>
                <w:sz w:val="20"/>
              </w:rPr>
            </w:pPr>
          </w:p>
          <w:p w:rsidR="005539C9" w:rsidRDefault="005539C9" w:rsidP="005539C9">
            <w:pPr>
              <w:rPr>
                <w:sz w:val="20"/>
              </w:rPr>
            </w:pPr>
          </w:p>
          <w:p w:rsidR="005539C9" w:rsidRDefault="005539C9" w:rsidP="005539C9">
            <w:pPr>
              <w:rPr>
                <w:sz w:val="20"/>
              </w:rPr>
            </w:pPr>
          </w:p>
          <w:p w:rsidR="005539C9" w:rsidRPr="005539C9" w:rsidRDefault="005539C9" w:rsidP="005539C9">
            <w:pPr>
              <w:rPr>
                <w:sz w:val="20"/>
              </w:rPr>
            </w:pPr>
          </w:p>
        </w:tc>
      </w:tr>
      <w:tr w:rsidR="005539C9" w:rsidRPr="005539C9" w:rsidTr="0082635A">
        <w:trPr>
          <w:cantSplit/>
          <w:trHeight w:val="557"/>
        </w:trPr>
        <w:tc>
          <w:tcPr>
            <w:tcW w:w="780" w:type="dxa"/>
            <w:vMerge/>
            <w:textDirection w:val="tbRlV"/>
            <w:vAlign w:val="center"/>
          </w:tcPr>
          <w:p w:rsidR="00EF3991" w:rsidRPr="005539C9" w:rsidRDefault="00EF3991" w:rsidP="00EF399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EF3991" w:rsidRPr="005539C9" w:rsidRDefault="00EF3991">
            <w:pPr>
              <w:rPr>
                <w:sz w:val="20"/>
              </w:rPr>
            </w:pPr>
          </w:p>
        </w:tc>
        <w:tc>
          <w:tcPr>
            <w:tcW w:w="491" w:type="dxa"/>
            <w:vMerge/>
            <w:textDirection w:val="tbRlV"/>
            <w:vAlign w:val="center"/>
          </w:tcPr>
          <w:p w:rsidR="00EF3991" w:rsidRPr="005539C9" w:rsidRDefault="00EF3991" w:rsidP="00EF399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12" w:type="dxa"/>
            <w:vMerge/>
          </w:tcPr>
          <w:p w:rsidR="00EF3991" w:rsidRPr="005539C9" w:rsidRDefault="00EF3991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EF3991" w:rsidRPr="005539C9" w:rsidRDefault="00EF3991" w:rsidP="005539C9">
            <w:pPr>
              <w:jc w:val="center"/>
              <w:rPr>
                <w:sz w:val="20"/>
              </w:rPr>
            </w:pPr>
            <w:r w:rsidRPr="005539C9">
              <w:rPr>
                <w:rFonts w:hint="eastAsia"/>
                <w:sz w:val="20"/>
              </w:rPr>
              <w:t>担当</w:t>
            </w:r>
          </w:p>
        </w:tc>
        <w:tc>
          <w:tcPr>
            <w:tcW w:w="993" w:type="dxa"/>
          </w:tcPr>
          <w:p w:rsidR="00EF3991" w:rsidRPr="005539C9" w:rsidRDefault="00EF3991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EF3991" w:rsidRPr="005539C9" w:rsidRDefault="00EF3991">
            <w:pPr>
              <w:rPr>
                <w:sz w:val="20"/>
              </w:rPr>
            </w:pPr>
          </w:p>
        </w:tc>
      </w:tr>
    </w:tbl>
    <w:p w:rsidR="00A555A1" w:rsidRPr="005539C9" w:rsidRDefault="00A555A1" w:rsidP="005539C9">
      <w:pPr>
        <w:spacing w:line="100" w:lineRule="exact"/>
        <w:rPr>
          <w:sz w:val="6"/>
        </w:rPr>
      </w:pPr>
    </w:p>
    <w:sectPr w:rsidR="00A555A1" w:rsidRPr="005539C9" w:rsidSect="005539C9">
      <w:type w:val="nextColumn"/>
      <w:pgSz w:w="11906" w:h="16838" w:code="9"/>
      <w:pgMar w:top="1361" w:right="1418" w:bottom="85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4A" w:rsidRDefault="00A1184A" w:rsidP="00566339">
      <w:r>
        <w:separator/>
      </w:r>
    </w:p>
  </w:endnote>
  <w:endnote w:type="continuationSeparator" w:id="0">
    <w:p w:rsidR="00A1184A" w:rsidRDefault="00A1184A" w:rsidP="005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4A" w:rsidRDefault="00A1184A" w:rsidP="00566339">
      <w:r>
        <w:separator/>
      </w:r>
    </w:p>
  </w:footnote>
  <w:footnote w:type="continuationSeparator" w:id="0">
    <w:p w:rsidR="00A1184A" w:rsidRDefault="00A1184A" w:rsidP="0056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7B"/>
    <w:rsid w:val="00007359"/>
    <w:rsid w:val="00120A57"/>
    <w:rsid w:val="00140458"/>
    <w:rsid w:val="00293BF2"/>
    <w:rsid w:val="005039EC"/>
    <w:rsid w:val="00536AC0"/>
    <w:rsid w:val="005539C9"/>
    <w:rsid w:val="00566339"/>
    <w:rsid w:val="006A6711"/>
    <w:rsid w:val="007C5076"/>
    <w:rsid w:val="0082635A"/>
    <w:rsid w:val="00865E88"/>
    <w:rsid w:val="00885E65"/>
    <w:rsid w:val="00A1184A"/>
    <w:rsid w:val="00A555A1"/>
    <w:rsid w:val="00AA580D"/>
    <w:rsid w:val="00D80C24"/>
    <w:rsid w:val="00DA313D"/>
    <w:rsid w:val="00E63885"/>
    <w:rsid w:val="00EF3991"/>
    <w:rsid w:val="00EF7B7B"/>
    <w:rsid w:val="00F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24147-E915-474B-B0D1-BB0238E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5039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locked/>
    <w:rsid w:val="00A5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101</TotalTime>
  <Pages>1</Pages>
  <Words>402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様式第29号(第30条関係)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様式第29号(第30条関係)</dc:title>
  <dc:subject/>
  <cp:keywords/>
  <dc:description/>
  <cp:lastPrinted>2022-12-28T01:53:00Z</cp:lastPrinted>
  <dcterms:created xsi:type="dcterms:W3CDTF">2020-01-22T00:55:00Z</dcterms:created>
  <dcterms:modified xsi:type="dcterms:W3CDTF">2023-01-30T06:35:00Z</dcterms:modified>
</cp:coreProperties>
</file>